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Look w:val="01E0" w:firstRow="1" w:lastRow="1" w:firstColumn="1" w:lastColumn="1" w:noHBand="0" w:noVBand="0"/>
      </w:tblPr>
      <w:tblGrid>
        <w:gridCol w:w="4788"/>
        <w:gridCol w:w="3037"/>
        <w:gridCol w:w="2155"/>
      </w:tblGrid>
      <w:tr w:rsidR="00984FDD" w:rsidRPr="00446ECC" w14:paraId="0E9B3A3C" w14:textId="77777777">
        <w:trPr>
          <w:trHeight w:hRule="exact" w:val="1588"/>
        </w:trPr>
        <w:tc>
          <w:tcPr>
            <w:tcW w:w="4788" w:type="dxa"/>
            <w:tcMar>
              <w:left w:w="0" w:type="dxa"/>
              <w:right w:w="0" w:type="dxa"/>
            </w:tcMar>
          </w:tcPr>
          <w:bookmarkStart w:id="0" w:name="_GoBack"/>
          <w:bookmarkEnd w:id="0"/>
          <w:p w14:paraId="0E9B3A32" w14:textId="77777777" w:rsidR="008F2ED7" w:rsidRDefault="00B745DA" w:rsidP="00F839D8">
            <w:pPr>
              <w:pStyle w:val="Modtager"/>
            </w:pPr>
            <w:r>
              <w:fldChar w:fldCharType="begin">
                <w:ffData>
                  <w:name w:val="Navn"/>
                  <w:enabled/>
                  <w:calcOnExit w:val="0"/>
                  <w:statusText w:type="text" w:val="Indtast navn"/>
                  <w:textInput/>
                </w:ffData>
              </w:fldChar>
            </w:r>
            <w:r w:rsidR="005E5692">
              <w:instrText xml:space="preserve"> FORMTEXT </w:instrText>
            </w:r>
            <w:r>
              <w:fldChar w:fldCharType="separate"/>
            </w:r>
            <w:r w:rsidR="00E13D61">
              <w:t>Kurt Hansen</w:t>
            </w:r>
            <w:r>
              <w:fldChar w:fldCharType="end"/>
            </w:r>
          </w:p>
          <w:bookmarkStart w:id="1" w:name="Adresse"/>
          <w:p w14:paraId="0E9B3A33" w14:textId="77777777" w:rsidR="00B205C7" w:rsidRDefault="00B745DA" w:rsidP="00B205C7">
            <w:pPr>
              <w:pStyle w:val="Modtager"/>
            </w:pPr>
            <w:r>
              <w:fldChar w:fldCharType="begin">
                <w:ffData>
                  <w:name w:val="Adresse"/>
                  <w:enabled/>
                  <w:calcOnExit w:val="0"/>
                  <w:statusText w:type="text" w:val="Indtast adresse"/>
                  <w:textInput/>
                </w:ffData>
              </w:fldChar>
            </w:r>
            <w:r w:rsidR="00B205C7">
              <w:instrText xml:space="preserve"> FORMTEXT </w:instrText>
            </w:r>
            <w:r>
              <w:fldChar w:fldCharType="separate"/>
            </w:r>
            <w:r w:rsidR="00E13D61">
              <w:t>Kurtvej 19</w:t>
            </w:r>
            <w:r>
              <w:fldChar w:fldCharType="end"/>
            </w:r>
            <w:bookmarkEnd w:id="1"/>
          </w:p>
          <w:bookmarkStart w:id="2" w:name="Postnrby"/>
          <w:p w14:paraId="0E9B3A34" w14:textId="77777777" w:rsidR="00B205C7" w:rsidRDefault="00B745DA" w:rsidP="00B205C7">
            <w:pPr>
              <w:pStyle w:val="Modtager"/>
            </w:pPr>
            <w:r>
              <w:fldChar w:fldCharType="begin">
                <w:ffData>
                  <w:name w:val="Postnrby"/>
                  <w:enabled/>
                  <w:calcOnExit w:val="0"/>
                  <w:statusText w:type="text" w:val="Indtast Postnummer og by"/>
                  <w:textInput/>
                </w:ffData>
              </w:fldChar>
            </w:r>
            <w:r w:rsidR="00B205C7">
              <w:instrText xml:space="preserve"> FORMTEXT </w:instrText>
            </w:r>
            <w:r>
              <w:fldChar w:fldCharType="separate"/>
            </w:r>
            <w:r w:rsidR="00E13D61">
              <w:t>9999 Kurtby</w:t>
            </w:r>
            <w:r>
              <w:fldChar w:fldCharType="end"/>
            </w:r>
            <w:bookmarkEnd w:id="2"/>
          </w:p>
          <w:p w14:paraId="0E9B3A35" w14:textId="77777777" w:rsidR="00B205C7" w:rsidRDefault="00B745DA" w:rsidP="00B205C7">
            <w:pPr>
              <w:pStyle w:val="Modtager"/>
            </w:pPr>
            <w:r>
              <w:fldChar w:fldCharType="begin">
                <w:ffData>
                  <w:name w:val="Navn"/>
                  <w:enabled/>
                  <w:calcOnExit w:val="0"/>
                  <w:statusText w:type="text" w:val="Indtast navn"/>
                  <w:textInput/>
                </w:ffData>
              </w:fldChar>
            </w:r>
            <w:r w:rsidR="00B205C7">
              <w:instrText xml:space="preserve"> FORMTEXT </w:instrText>
            </w:r>
            <w:r>
              <w:fldChar w:fldCharType="separate"/>
            </w:r>
            <w:r w:rsidR="00E13D61">
              <w:t> </w:t>
            </w:r>
            <w:r w:rsidR="00E13D61">
              <w:t> </w:t>
            </w:r>
            <w:r w:rsidR="00E13D61">
              <w:t> </w:t>
            </w:r>
            <w:r w:rsidR="00E13D61">
              <w:t> </w:t>
            </w:r>
            <w:r w:rsidR="00E13D61">
              <w:t> </w:t>
            </w:r>
            <w:r>
              <w:fldChar w:fldCharType="end"/>
            </w:r>
          </w:p>
          <w:p w14:paraId="0E9B3A36" w14:textId="77777777" w:rsidR="00B205C7" w:rsidRDefault="00B205C7" w:rsidP="00B205C7">
            <w:pPr>
              <w:pStyle w:val="Modtager"/>
            </w:pPr>
          </w:p>
          <w:p w14:paraId="0E9B3A37" w14:textId="77777777" w:rsidR="00B205C7" w:rsidRPr="00446ECC" w:rsidRDefault="00B205C7" w:rsidP="00F839D8">
            <w:pPr>
              <w:pStyle w:val="Modtager"/>
            </w:pPr>
          </w:p>
        </w:tc>
        <w:tc>
          <w:tcPr>
            <w:tcW w:w="3037" w:type="dxa"/>
            <w:tcMar>
              <w:left w:w="0" w:type="dxa"/>
              <w:right w:w="0" w:type="dxa"/>
            </w:tcMar>
          </w:tcPr>
          <w:p w14:paraId="0E9B3A38" w14:textId="77777777" w:rsidR="00EE2063" w:rsidRPr="00446ECC" w:rsidRDefault="00EE2063" w:rsidP="000767FE">
            <w:pPr>
              <w:rPr>
                <w:color w:val="FF0000"/>
                <w:szCs w:val="18"/>
              </w:rPr>
            </w:pPr>
          </w:p>
        </w:tc>
        <w:tc>
          <w:tcPr>
            <w:tcW w:w="2155" w:type="dxa"/>
            <w:tcMar>
              <w:left w:w="0" w:type="dxa"/>
              <w:right w:w="0" w:type="dxa"/>
            </w:tcMar>
          </w:tcPr>
          <w:p w14:paraId="0E9B3A39" w14:textId="77777777" w:rsidR="00BF6FA6" w:rsidRPr="00446ECC" w:rsidRDefault="00BF6FA6" w:rsidP="00810042">
            <w:pPr>
              <w:rPr>
                <w:szCs w:val="18"/>
              </w:rPr>
            </w:pPr>
          </w:p>
          <w:p w14:paraId="0E9B3A3A" w14:textId="77777777" w:rsidR="00BF6FA6" w:rsidRPr="00446ECC" w:rsidRDefault="00BF6FA6" w:rsidP="00BF6FA6">
            <w:pPr>
              <w:rPr>
                <w:szCs w:val="18"/>
              </w:rPr>
            </w:pPr>
          </w:p>
          <w:p w14:paraId="0E9B3A3B" w14:textId="77777777" w:rsidR="00984FDD" w:rsidRPr="00446ECC" w:rsidRDefault="00984FDD" w:rsidP="008F71ED">
            <w:pPr>
              <w:rPr>
                <w:szCs w:val="18"/>
              </w:rPr>
            </w:pPr>
          </w:p>
        </w:tc>
      </w:tr>
      <w:tr w:rsidR="00EE5F20" w:rsidRPr="00446ECC" w14:paraId="0E9B3A3E" w14:textId="77777777">
        <w:trPr>
          <w:trHeight w:hRule="exact" w:val="2041"/>
        </w:trPr>
        <w:tc>
          <w:tcPr>
            <w:tcW w:w="9980" w:type="dxa"/>
            <w:gridSpan w:val="3"/>
            <w:tcMar>
              <w:left w:w="0" w:type="dxa"/>
              <w:right w:w="0" w:type="dxa"/>
            </w:tcMar>
          </w:tcPr>
          <w:p w14:paraId="0E9B3A3D" w14:textId="77777777" w:rsidR="00EB2695" w:rsidRPr="00446ECC" w:rsidRDefault="00EB2695" w:rsidP="005A08BE">
            <w:pPr>
              <w:pStyle w:val="Billede"/>
              <w:rPr>
                <w:szCs w:val="18"/>
              </w:rPr>
            </w:pPr>
          </w:p>
        </w:tc>
      </w:tr>
    </w:tbl>
    <w:p w14:paraId="0E9B3A3F" w14:textId="77777777" w:rsidR="0041364E" w:rsidRPr="00446ECC" w:rsidRDefault="0041364E" w:rsidP="005E5692">
      <w:pPr>
        <w:pStyle w:val="Titel"/>
        <w:sectPr w:rsidR="0041364E" w:rsidRPr="00446ECC" w:rsidSect="00520107">
          <w:headerReference w:type="default" r:id="rId12"/>
          <w:footerReference w:type="first" r:id="rId13"/>
          <w:type w:val="continuous"/>
          <w:pgSz w:w="11906" w:h="16838" w:code="9"/>
          <w:pgMar w:top="2155" w:right="1416" w:bottom="2155" w:left="1191" w:header="709" w:footer="709" w:gutter="0"/>
          <w:paperSrc w:first="261"/>
          <w:cols w:space="708"/>
          <w:titlePg/>
          <w:docGrid w:linePitch="360"/>
        </w:sectPr>
      </w:pPr>
    </w:p>
    <w:p w14:paraId="0E9B3A40" w14:textId="42C3CA72" w:rsidR="00B205C7" w:rsidRPr="00001DB1" w:rsidRDefault="003A6F30" w:rsidP="009847A9">
      <w:pPr>
        <w:pStyle w:val="Brdtekst"/>
        <w:rPr>
          <w:sz w:val="24"/>
          <w:szCs w:val="24"/>
        </w:rPr>
      </w:pPr>
      <w:bookmarkStart w:id="3" w:name="tekst"/>
      <w:r>
        <w:rPr>
          <w:sz w:val="24"/>
          <w:szCs w:val="24"/>
        </w:rPr>
        <w:lastRenderedPageBreak/>
        <w:t>INDKALDE</w:t>
      </w:r>
      <w:r w:rsidR="000D6257">
        <w:rPr>
          <w:sz w:val="24"/>
          <w:szCs w:val="24"/>
        </w:rPr>
        <w:t>LSE TIL MODUL 8</w:t>
      </w:r>
    </w:p>
    <w:p w14:paraId="0E9B3A41" w14:textId="73B797D0" w:rsidR="003B3F46" w:rsidRPr="00446ECC" w:rsidRDefault="000D6257" w:rsidP="009847A9">
      <w:pPr>
        <w:pStyle w:val="Brdtekst"/>
      </w:pPr>
      <w:r>
        <w:t>Du indkaldes hermed til Modul 8</w:t>
      </w:r>
      <w:r w:rsidR="003B3F46" w:rsidRPr="00446ECC">
        <w:t xml:space="preserve"> evaluering</w:t>
      </w:r>
      <w:r w:rsidR="005E5692">
        <w:t>s</w:t>
      </w:r>
      <w:r w:rsidR="003B3F46" w:rsidRPr="00446ECC">
        <w:t xml:space="preserve">- og udviklingssamtale </w:t>
      </w:r>
      <w:r w:rsidR="00C022B9" w:rsidRPr="00446ECC">
        <w:br/>
      </w:r>
      <w:r w:rsidR="003B3F46" w:rsidRPr="00446ECC">
        <w:t xml:space="preserve">den </w:t>
      </w:r>
      <w:bookmarkStart w:id="4" w:name="Dato"/>
      <w:r w:rsidR="00B745DA">
        <w:fldChar w:fldCharType="begin">
          <w:ffData>
            <w:name w:val="Dato"/>
            <w:enabled/>
            <w:calcOnExit w:val="0"/>
            <w:textInput/>
          </w:ffData>
        </w:fldChar>
      </w:r>
      <w:r w:rsidR="00B205C7">
        <w:instrText xml:space="preserve"> FORMTEXT </w:instrText>
      </w:r>
      <w:r w:rsidR="00B745DA">
        <w:fldChar w:fldCharType="separate"/>
      </w:r>
      <w:r w:rsidR="00311AA9">
        <w:t> </w:t>
      </w:r>
      <w:r w:rsidR="00311AA9">
        <w:t> </w:t>
      </w:r>
      <w:r w:rsidR="00311AA9">
        <w:t> </w:t>
      </w:r>
      <w:r w:rsidR="00311AA9">
        <w:t> </w:t>
      </w:r>
      <w:r w:rsidR="00311AA9">
        <w:t> </w:t>
      </w:r>
      <w:r w:rsidR="00B745DA">
        <w:fldChar w:fldCharType="end"/>
      </w:r>
      <w:bookmarkEnd w:id="4"/>
    </w:p>
    <w:p w14:paraId="0E9B3A42" w14:textId="77777777" w:rsidR="003B3F46" w:rsidRPr="00446ECC" w:rsidRDefault="003B3F46" w:rsidP="009847A9">
      <w:pPr>
        <w:pStyle w:val="Brdtekst"/>
      </w:pPr>
      <w:r w:rsidRPr="00446ECC">
        <w:t xml:space="preserve">Du skal tale med </w:t>
      </w:r>
      <w:r w:rsidR="00B745DA">
        <w:fldChar w:fldCharType="begin">
          <w:ffData>
            <w:name w:val="Tekst1"/>
            <w:enabled/>
            <w:calcOnExit w:val="0"/>
            <w:textInput/>
          </w:ffData>
        </w:fldChar>
      </w:r>
      <w:bookmarkStart w:id="5" w:name="Tekst1"/>
      <w:r w:rsidR="00B205C7">
        <w:instrText xml:space="preserve"> FORMTEXT </w:instrText>
      </w:r>
      <w:r w:rsidR="00B745DA">
        <w:fldChar w:fldCharType="separate"/>
      </w:r>
      <w:r w:rsidR="00311AA9">
        <w:t> </w:t>
      </w:r>
      <w:r w:rsidR="00311AA9">
        <w:t> </w:t>
      </w:r>
      <w:r w:rsidR="00311AA9">
        <w:t> </w:t>
      </w:r>
      <w:r w:rsidR="00311AA9">
        <w:t> </w:t>
      </w:r>
      <w:r w:rsidR="00311AA9">
        <w:t> </w:t>
      </w:r>
      <w:r w:rsidR="00B745DA">
        <w:fldChar w:fldCharType="end"/>
      </w:r>
      <w:bookmarkEnd w:id="5"/>
    </w:p>
    <w:p w14:paraId="0E9B3A44" w14:textId="49F6DEB5" w:rsidR="003B3F46" w:rsidRPr="00446ECC" w:rsidRDefault="003B3F46" w:rsidP="00C6583B">
      <w:pPr>
        <w:pStyle w:val="Brdtekst"/>
      </w:pPr>
      <w:r w:rsidRPr="00446ECC">
        <w:t>Samtalens formål er</w:t>
      </w:r>
      <w:r w:rsidR="00C022B9" w:rsidRPr="00446ECC">
        <w:t>,</w:t>
      </w:r>
      <w:r w:rsidRPr="00446ECC">
        <w:t xml:space="preserve"> at</w:t>
      </w:r>
    </w:p>
    <w:p w14:paraId="0E9B3A45" w14:textId="77777777" w:rsidR="003B3F46" w:rsidRPr="00446ECC" w:rsidRDefault="00C022B9" w:rsidP="003B3F46">
      <w:pPr>
        <w:pStyle w:val="Brdtekst"/>
        <w:numPr>
          <w:ilvl w:val="0"/>
          <w:numId w:val="17"/>
        </w:numPr>
      </w:pPr>
      <w:r w:rsidRPr="00446ECC">
        <w:t>g</w:t>
      </w:r>
      <w:r w:rsidR="003B3F46" w:rsidRPr="00446ECC">
        <w:t>ennemføre en dialog om din fremtidige</w:t>
      </w:r>
      <w:r w:rsidR="00913BB0" w:rsidRPr="00446ECC">
        <w:t xml:space="preserve"> f</w:t>
      </w:r>
      <w:r w:rsidR="003B3F46" w:rsidRPr="00446ECC">
        <w:t>agpolitiske karriere</w:t>
      </w:r>
    </w:p>
    <w:p w14:paraId="0E9B3A46" w14:textId="1DBF777C" w:rsidR="003B3F46" w:rsidRPr="00446ECC" w:rsidRDefault="00C022B9" w:rsidP="003B3F46">
      <w:pPr>
        <w:pStyle w:val="Brdtekst"/>
        <w:numPr>
          <w:ilvl w:val="0"/>
          <w:numId w:val="17"/>
        </w:numPr>
      </w:pPr>
      <w:proofErr w:type="gramStart"/>
      <w:r w:rsidRPr="00446ECC">
        <w:t>p</w:t>
      </w:r>
      <w:r w:rsidR="00245E4C">
        <w:t>lanlægge en målrettet vider</w:t>
      </w:r>
      <w:r w:rsidR="009F50F2">
        <w:t>e</w:t>
      </w:r>
      <w:r w:rsidR="003B3F46" w:rsidRPr="00446ECC">
        <w:t>uddannelse for dig.</w:t>
      </w:r>
      <w:proofErr w:type="gramEnd"/>
    </w:p>
    <w:p w14:paraId="0E9B3A4B" w14:textId="77777777" w:rsidR="003B3F46" w:rsidRPr="00446ECC" w:rsidRDefault="00C022B9" w:rsidP="003B3F46">
      <w:pPr>
        <w:pStyle w:val="Brdtekst"/>
      </w:pPr>
      <w:r w:rsidRPr="00446ECC">
        <w:t>Udviklingssamtalens formål</w:t>
      </w:r>
      <w:r w:rsidR="003B3F46" w:rsidRPr="00446ECC">
        <w:t xml:space="preserve"> er at undersøge din arbejdssituation som tillidsmand</w:t>
      </w:r>
      <w:r w:rsidRPr="00446ECC">
        <w:t>. Vi vil tale om</w:t>
      </w:r>
      <w:r w:rsidR="00913BB0" w:rsidRPr="00446ECC">
        <w:t>, hvad du ser som dine ressourcer og handlemuligheder, ligesom vi vil se på, hvilke begrænsninger du oplever.</w:t>
      </w:r>
    </w:p>
    <w:p w14:paraId="0E9B3A4C" w14:textId="55578386" w:rsidR="00735EAE" w:rsidRPr="00446ECC" w:rsidRDefault="00913BB0" w:rsidP="003B3F46">
      <w:pPr>
        <w:pStyle w:val="Brdtekst"/>
      </w:pPr>
      <w:r w:rsidRPr="00446ECC">
        <w:t xml:space="preserve">Hensigten er, at samtalen skal føre til, at du sætter dig et konkret, afgrænset </w:t>
      </w:r>
      <w:r w:rsidR="00C022B9" w:rsidRPr="00446ECC">
        <w:t>mål for dit tillidsmandsarbejde</w:t>
      </w:r>
      <w:r w:rsidRPr="00446ECC">
        <w:t xml:space="preserve"> og tager st</w:t>
      </w:r>
      <w:r w:rsidR="00245E4C">
        <w:t>illing til, hvilke vider</w:t>
      </w:r>
      <w:r w:rsidR="009F50F2">
        <w:t>e</w:t>
      </w:r>
      <w:r w:rsidR="00245E4C">
        <w:t>uddannelse/kurser</w:t>
      </w:r>
      <w:r w:rsidRPr="00446ECC">
        <w:t xml:space="preserve"> du ønsker at deltage i. </w:t>
      </w:r>
    </w:p>
    <w:p w14:paraId="0E9B3A4D" w14:textId="77777777" w:rsidR="00C022B9" w:rsidRPr="00446ECC" w:rsidRDefault="00C022B9" w:rsidP="003B3F46">
      <w:pPr>
        <w:pStyle w:val="Brdtekst"/>
      </w:pPr>
      <w:r w:rsidRPr="00446ECC">
        <w:t>Udviklingssamtalen vil tage udgangspunkt i:</w:t>
      </w:r>
    </w:p>
    <w:p w14:paraId="0E9B3A4E" w14:textId="77777777" w:rsidR="00913BB0" w:rsidRPr="00446ECC" w:rsidRDefault="00C022B9" w:rsidP="00C022B9">
      <w:pPr>
        <w:pStyle w:val="Brdtekst"/>
        <w:numPr>
          <w:ilvl w:val="0"/>
          <w:numId w:val="18"/>
        </w:numPr>
      </w:pPr>
      <w:r w:rsidRPr="00446ECC">
        <w:t>Det faglige: D</w:t>
      </w:r>
      <w:r w:rsidR="00913BB0" w:rsidRPr="00446ECC">
        <w:t>e vigtigste arbejdsopgaver, arbejdsmetoder, problemer og u</w:t>
      </w:r>
      <w:r w:rsidR="00913BB0" w:rsidRPr="00446ECC">
        <w:t>d</w:t>
      </w:r>
      <w:r w:rsidR="00913BB0" w:rsidRPr="00446ECC">
        <w:t>viklingsmuligheder i forbindelse hermed</w:t>
      </w:r>
    </w:p>
    <w:p w14:paraId="0E9B3A4F" w14:textId="77777777" w:rsidR="00913BB0" w:rsidRPr="00446ECC" w:rsidRDefault="00913BB0" w:rsidP="00913BB0">
      <w:pPr>
        <w:pStyle w:val="Brdtekst"/>
        <w:numPr>
          <w:ilvl w:val="0"/>
          <w:numId w:val="18"/>
        </w:numPr>
      </w:pPr>
      <w:r w:rsidRPr="00446ECC">
        <w:t xml:space="preserve">Det sociale og </w:t>
      </w:r>
      <w:proofErr w:type="spellStart"/>
      <w:r w:rsidRPr="00446ECC">
        <w:t>samarbejdsmæssige</w:t>
      </w:r>
      <w:proofErr w:type="spellEnd"/>
    </w:p>
    <w:p w14:paraId="0E9B3A50" w14:textId="5D87F24A" w:rsidR="00913BB0" w:rsidRPr="00446ECC" w:rsidRDefault="00C022B9" w:rsidP="00913BB0">
      <w:pPr>
        <w:pStyle w:val="Brdtekst"/>
        <w:numPr>
          <w:ilvl w:val="0"/>
          <w:numId w:val="18"/>
        </w:numPr>
      </w:pPr>
      <w:r w:rsidRPr="00446ECC">
        <w:t>Det personlige: H</w:t>
      </w:r>
      <w:r w:rsidR="00913BB0" w:rsidRPr="00446ECC">
        <w:t>vordan er din personlige gennemslagskraft</w:t>
      </w:r>
      <w:r w:rsidR="00C6583B">
        <w:t xml:space="preserve"> som TM?</w:t>
      </w:r>
    </w:p>
    <w:p w14:paraId="0E9B3A51" w14:textId="77777777" w:rsidR="00913BB0" w:rsidRPr="00446ECC" w:rsidRDefault="00913BB0" w:rsidP="00913BB0">
      <w:pPr>
        <w:pStyle w:val="Brdtekst"/>
        <w:numPr>
          <w:ilvl w:val="0"/>
          <w:numId w:val="18"/>
        </w:numPr>
      </w:pPr>
      <w:r w:rsidRPr="00446ECC">
        <w:t>Udviklingsønsker</w:t>
      </w:r>
      <w:r w:rsidR="00C022B9" w:rsidRPr="00446ECC">
        <w:t>: A</w:t>
      </w:r>
      <w:r w:rsidRPr="00446ECC">
        <w:t>fgrænsning af et konkret udviklingsområde.</w:t>
      </w:r>
    </w:p>
    <w:p w14:paraId="0E9B3A52" w14:textId="77777777" w:rsidR="00913BB0" w:rsidRPr="00446ECC" w:rsidRDefault="00913BB0" w:rsidP="00913BB0">
      <w:pPr>
        <w:pStyle w:val="Brdtekst"/>
      </w:pPr>
      <w:r w:rsidRPr="00446ECC">
        <w:lastRenderedPageBreak/>
        <w:t xml:space="preserve">I forbindelse med samtalen er det vigtigt at være opmærksom på, at der ingen rigtige svar er – kun mere eller mindre oprigtige. Dit svar er det rigtige for dig, og det er det, samtalen handler om. Du har til ethvert spørgsmål lov til at sige, at </w:t>
      </w:r>
      <w:r w:rsidR="00520107">
        <w:t xml:space="preserve">du ikke </w:t>
      </w:r>
      <w:r w:rsidRPr="00446ECC">
        <w:t xml:space="preserve">ønsker </w:t>
      </w:r>
      <w:r w:rsidR="00520107">
        <w:t>at svare</w:t>
      </w:r>
      <w:r w:rsidRPr="00446ECC">
        <w:t xml:space="preserve">. </w:t>
      </w:r>
      <w:r w:rsidR="00735EAE" w:rsidRPr="00446ECC">
        <w:t>Dette vil blive respekteret</w:t>
      </w:r>
      <w:r w:rsidRPr="00446ECC">
        <w:t>.</w:t>
      </w:r>
    </w:p>
    <w:p w14:paraId="0E9B3A53" w14:textId="77777777" w:rsidR="003B3F46" w:rsidRPr="00446ECC" w:rsidRDefault="00311AA9" w:rsidP="009847A9">
      <w:pPr>
        <w:pStyle w:val="Brdtekst"/>
      </w:pPr>
      <w:r>
        <w:t>Jeg glæder mig</w:t>
      </w:r>
      <w:r w:rsidR="00913BB0" w:rsidRPr="00446ECC">
        <w:t xml:space="preserve"> til samtalen.</w:t>
      </w:r>
    </w:p>
    <w:p w14:paraId="0E9B3A54" w14:textId="77777777" w:rsidR="00913BB0" w:rsidRPr="00446ECC" w:rsidRDefault="00913BB0" w:rsidP="009847A9">
      <w:pPr>
        <w:pStyle w:val="Brdtekst"/>
      </w:pPr>
    </w:p>
    <w:p w14:paraId="0E9B3A55" w14:textId="77777777" w:rsidR="00902029" w:rsidRPr="00446ECC" w:rsidRDefault="00311AA9" w:rsidP="00D849B0">
      <w:pPr>
        <w:pStyle w:val="Hilsen"/>
      </w:pPr>
      <w:bookmarkStart w:id="6" w:name="hilsen"/>
      <w:bookmarkEnd w:id="3"/>
      <w:r>
        <w:t>V</w:t>
      </w:r>
      <w:r w:rsidR="003B3F46" w:rsidRPr="00446ECC">
        <w:t>enlig hilsen</w:t>
      </w:r>
      <w:r w:rsidR="008F291B" w:rsidRPr="00446ECC">
        <w:t xml:space="preserve"> </w:t>
      </w:r>
    </w:p>
    <w:bookmarkStart w:id="7" w:name="Navn"/>
    <w:bookmarkEnd w:id="6"/>
    <w:p w14:paraId="0E9B3A56" w14:textId="77777777" w:rsidR="00AB6D4E" w:rsidRDefault="00B745DA" w:rsidP="00B205C7">
      <w:r>
        <w:fldChar w:fldCharType="begin">
          <w:ffData>
            <w:name w:val="Navn"/>
            <w:enabled/>
            <w:calcOnExit w:val="0"/>
            <w:statusText w:type="text" w:val="Navn på Kredsbestyrelsesmedlem"/>
            <w:textInput/>
          </w:ffData>
        </w:fldChar>
      </w:r>
      <w:r w:rsidR="00B205C7">
        <w:instrText xml:space="preserve"> FORMTEXT </w:instrText>
      </w:r>
      <w:r>
        <w:fldChar w:fldCharType="separate"/>
      </w:r>
      <w:r w:rsidR="00311AA9">
        <w:t> </w:t>
      </w:r>
      <w:r w:rsidR="00311AA9">
        <w:t> </w:t>
      </w:r>
      <w:r w:rsidR="00311AA9">
        <w:t> </w:t>
      </w:r>
      <w:r w:rsidR="00311AA9">
        <w:t> </w:t>
      </w:r>
      <w:r w:rsidR="00311AA9">
        <w:t> </w:t>
      </w:r>
      <w:r>
        <w:fldChar w:fldCharType="end"/>
      </w:r>
      <w:bookmarkEnd w:id="7"/>
    </w:p>
    <w:p w14:paraId="0E9B3A57" w14:textId="77777777" w:rsidR="00B205C7" w:rsidRPr="00446ECC" w:rsidRDefault="00B205C7" w:rsidP="00B205C7"/>
    <w:sectPr w:rsidR="00B205C7" w:rsidRPr="00446ECC" w:rsidSect="00520107">
      <w:type w:val="continuous"/>
      <w:pgSz w:w="11906" w:h="16838" w:code="9"/>
      <w:pgMar w:top="2155" w:right="3259" w:bottom="2155" w:left="1191" w:header="709" w:footer="709" w:gutter="0"/>
      <w:paperSrc w:first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B3A5A" w14:textId="77777777" w:rsidR="00AC110A" w:rsidRDefault="00AC110A">
      <w:r>
        <w:separator/>
      </w:r>
    </w:p>
  </w:endnote>
  <w:endnote w:type="continuationSeparator" w:id="0">
    <w:p w14:paraId="0E9B3A5B" w14:textId="77777777" w:rsidR="00AC110A" w:rsidRDefault="00AC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B3A61" w14:textId="77777777" w:rsidR="00AC110A" w:rsidRPr="00C82192" w:rsidRDefault="00AC110A" w:rsidP="00E1193B">
    <w:pPr>
      <w:pStyle w:val="Sidefod"/>
    </w:pPr>
  </w:p>
  <w:p w14:paraId="0E9B3A62" w14:textId="77777777" w:rsidR="00AC110A" w:rsidRPr="003B3F46" w:rsidRDefault="00AC110A" w:rsidP="00204DEE">
    <w:pPr>
      <w:pStyle w:val="CVR-NR"/>
      <w:framePr w:h="284" w:hRule="exact" w:wrap="around" w:y="16161"/>
      <w:rPr>
        <w:lang w:val="da-DK"/>
      </w:rPr>
    </w:pPr>
    <w:r w:rsidRPr="003B3F46">
      <w:rPr>
        <w:lang w:val="da-DK"/>
      </w:rPr>
      <w:t>CVR-nr 15320613</w:t>
    </w:r>
  </w:p>
  <w:p w14:paraId="0E9B3A63" w14:textId="77777777" w:rsidR="00AC110A" w:rsidRDefault="00AC110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B3A58" w14:textId="77777777" w:rsidR="00AC110A" w:rsidRDefault="00AC110A">
      <w:r>
        <w:separator/>
      </w:r>
    </w:p>
  </w:footnote>
  <w:footnote w:type="continuationSeparator" w:id="0">
    <w:p w14:paraId="0E9B3A59" w14:textId="77777777" w:rsidR="00AC110A" w:rsidRDefault="00AC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8" w:space="0" w:color="969696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66"/>
    </w:tblGrid>
    <w:tr w:rsidR="00AC110A" w14:paraId="0E9B3A5D" w14:textId="77777777">
      <w:trPr>
        <w:trHeight w:hRule="exact" w:val="851"/>
      </w:trPr>
      <w:tc>
        <w:tcPr>
          <w:tcW w:w="7510" w:type="dxa"/>
          <w:tcBorders>
            <w:bottom w:val="nil"/>
          </w:tcBorders>
          <w:vAlign w:val="bottom"/>
        </w:tcPr>
        <w:p w14:paraId="0E9B3A5C" w14:textId="77777777" w:rsidR="00AC110A" w:rsidRDefault="00AC110A" w:rsidP="00DC1DB8">
          <w:pPr>
            <w:pStyle w:val="Sidehoved"/>
          </w:pPr>
        </w:p>
      </w:tc>
    </w:tr>
    <w:tr w:rsidR="00AC110A" w14:paraId="0E9B3A5F" w14:textId="77777777">
      <w:trPr>
        <w:trHeight w:hRule="exact" w:val="170"/>
      </w:trPr>
      <w:tc>
        <w:tcPr>
          <w:tcW w:w="7510" w:type="dxa"/>
          <w:tcBorders>
            <w:bottom w:val="nil"/>
          </w:tcBorders>
          <w:vAlign w:val="bottom"/>
        </w:tcPr>
        <w:p w14:paraId="0E9B3A5E" w14:textId="77777777" w:rsidR="00AC110A" w:rsidRPr="00C82192" w:rsidRDefault="00AC110A" w:rsidP="00DC1DB8">
          <w:pPr>
            <w:pStyle w:val="Sidehoved"/>
          </w:pPr>
        </w:p>
      </w:tc>
    </w:tr>
  </w:tbl>
  <w:p w14:paraId="0E9B3A60" w14:textId="77777777" w:rsidR="00AC110A" w:rsidRDefault="00AC110A" w:rsidP="00DC1DB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2AC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0E6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AA0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F80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766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204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746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E5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9E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98C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44C61"/>
    <w:multiLevelType w:val="hybridMultilevel"/>
    <w:tmpl w:val="EA6494C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1477BA"/>
    <w:multiLevelType w:val="hybridMultilevel"/>
    <w:tmpl w:val="BE0684C2"/>
    <w:lvl w:ilvl="0" w:tplc="DD2C5BD8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6277FE"/>
    <w:multiLevelType w:val="hybridMultilevel"/>
    <w:tmpl w:val="59E8743E"/>
    <w:lvl w:ilvl="0" w:tplc="07802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61B29"/>
    <w:multiLevelType w:val="multilevel"/>
    <w:tmpl w:val="3BE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6154BE"/>
    <w:multiLevelType w:val="hybridMultilevel"/>
    <w:tmpl w:val="99B09A60"/>
    <w:lvl w:ilvl="0" w:tplc="F7DC6F98">
      <w:start w:val="1"/>
      <w:numFmt w:val="bullet"/>
      <w:pStyle w:val="Punktopstill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597EBD"/>
    <w:multiLevelType w:val="hybridMultilevel"/>
    <w:tmpl w:val="EEFE3952"/>
    <w:lvl w:ilvl="0" w:tplc="DD2C5BD8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4368E2"/>
    <w:multiLevelType w:val="hybridMultilevel"/>
    <w:tmpl w:val="B2DAC1F8"/>
    <w:lvl w:ilvl="0" w:tplc="BAD2BD58">
      <w:start w:val="1"/>
      <w:numFmt w:val="decimal"/>
      <w:pStyle w:val="Nummereretlist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7F2"/>
    <w:rsid w:val="00001DB1"/>
    <w:rsid w:val="00025544"/>
    <w:rsid w:val="000578F9"/>
    <w:rsid w:val="00061026"/>
    <w:rsid w:val="0006557C"/>
    <w:rsid w:val="000747E1"/>
    <w:rsid w:val="000767FE"/>
    <w:rsid w:val="00091BA0"/>
    <w:rsid w:val="000A54CE"/>
    <w:rsid w:val="000B2EAC"/>
    <w:rsid w:val="000B67FF"/>
    <w:rsid w:val="000D30B2"/>
    <w:rsid w:val="000D57DB"/>
    <w:rsid w:val="000D6257"/>
    <w:rsid w:val="00106A6E"/>
    <w:rsid w:val="001105F7"/>
    <w:rsid w:val="0013570A"/>
    <w:rsid w:val="00141E8C"/>
    <w:rsid w:val="00144B8D"/>
    <w:rsid w:val="001455CB"/>
    <w:rsid w:val="0016699D"/>
    <w:rsid w:val="00173B4F"/>
    <w:rsid w:val="00195EE9"/>
    <w:rsid w:val="001A7381"/>
    <w:rsid w:val="001C31B9"/>
    <w:rsid w:val="001D6AC7"/>
    <w:rsid w:val="001E3FCF"/>
    <w:rsid w:val="001E5535"/>
    <w:rsid w:val="002019AB"/>
    <w:rsid w:val="00204DEE"/>
    <w:rsid w:val="00221233"/>
    <w:rsid w:val="00227D4C"/>
    <w:rsid w:val="00237FDF"/>
    <w:rsid w:val="002436AB"/>
    <w:rsid w:val="0024593D"/>
    <w:rsid w:val="00245E4C"/>
    <w:rsid w:val="00264747"/>
    <w:rsid w:val="0026703E"/>
    <w:rsid w:val="00275762"/>
    <w:rsid w:val="002873EF"/>
    <w:rsid w:val="00296583"/>
    <w:rsid w:val="002A4967"/>
    <w:rsid w:val="002A6602"/>
    <w:rsid w:val="002E0AC7"/>
    <w:rsid w:val="002E745D"/>
    <w:rsid w:val="00311AA9"/>
    <w:rsid w:val="00321343"/>
    <w:rsid w:val="00325532"/>
    <w:rsid w:val="00332645"/>
    <w:rsid w:val="00337810"/>
    <w:rsid w:val="00340E96"/>
    <w:rsid w:val="003618D4"/>
    <w:rsid w:val="003651CF"/>
    <w:rsid w:val="003A0883"/>
    <w:rsid w:val="003A6F30"/>
    <w:rsid w:val="003B3F46"/>
    <w:rsid w:val="003E08FA"/>
    <w:rsid w:val="003E3B95"/>
    <w:rsid w:val="00404607"/>
    <w:rsid w:val="0041364E"/>
    <w:rsid w:val="00417905"/>
    <w:rsid w:val="00424BDF"/>
    <w:rsid w:val="00434CF4"/>
    <w:rsid w:val="00446ECC"/>
    <w:rsid w:val="00452031"/>
    <w:rsid w:val="0045347A"/>
    <w:rsid w:val="00486229"/>
    <w:rsid w:val="00491BCA"/>
    <w:rsid w:val="00493EC7"/>
    <w:rsid w:val="004B5483"/>
    <w:rsid w:val="004B7051"/>
    <w:rsid w:val="004C1B7D"/>
    <w:rsid w:val="004C2EAB"/>
    <w:rsid w:val="004D1633"/>
    <w:rsid w:val="004E0F4E"/>
    <w:rsid w:val="00506D2F"/>
    <w:rsid w:val="00520107"/>
    <w:rsid w:val="00524B2D"/>
    <w:rsid w:val="00550599"/>
    <w:rsid w:val="005539A0"/>
    <w:rsid w:val="00571D48"/>
    <w:rsid w:val="00593AA9"/>
    <w:rsid w:val="005A07E0"/>
    <w:rsid w:val="005A08BE"/>
    <w:rsid w:val="005A6BA8"/>
    <w:rsid w:val="005B130E"/>
    <w:rsid w:val="005B3E09"/>
    <w:rsid w:val="005C33B3"/>
    <w:rsid w:val="005C5BC0"/>
    <w:rsid w:val="005E2EB1"/>
    <w:rsid w:val="005E5692"/>
    <w:rsid w:val="005F439E"/>
    <w:rsid w:val="00600CAD"/>
    <w:rsid w:val="0061275D"/>
    <w:rsid w:val="0063399D"/>
    <w:rsid w:val="006744B6"/>
    <w:rsid w:val="006E0886"/>
    <w:rsid w:val="006F5766"/>
    <w:rsid w:val="006F5935"/>
    <w:rsid w:val="00735EAE"/>
    <w:rsid w:val="007552D5"/>
    <w:rsid w:val="00757563"/>
    <w:rsid w:val="00764CFB"/>
    <w:rsid w:val="0077147E"/>
    <w:rsid w:val="007922E9"/>
    <w:rsid w:val="00796D81"/>
    <w:rsid w:val="007A119C"/>
    <w:rsid w:val="007B00D9"/>
    <w:rsid w:val="007B25B5"/>
    <w:rsid w:val="007C14C0"/>
    <w:rsid w:val="007C400B"/>
    <w:rsid w:val="007C4E14"/>
    <w:rsid w:val="007C65E2"/>
    <w:rsid w:val="007D2579"/>
    <w:rsid w:val="007D6DF2"/>
    <w:rsid w:val="00810042"/>
    <w:rsid w:val="008157F2"/>
    <w:rsid w:val="00834760"/>
    <w:rsid w:val="00850086"/>
    <w:rsid w:val="00874A8A"/>
    <w:rsid w:val="008843DE"/>
    <w:rsid w:val="008919D6"/>
    <w:rsid w:val="00892CCD"/>
    <w:rsid w:val="008A412B"/>
    <w:rsid w:val="008B1C4C"/>
    <w:rsid w:val="008B6396"/>
    <w:rsid w:val="008C19CA"/>
    <w:rsid w:val="008D3D00"/>
    <w:rsid w:val="008E4EB7"/>
    <w:rsid w:val="008F0278"/>
    <w:rsid w:val="008F291B"/>
    <w:rsid w:val="008F2ED7"/>
    <w:rsid w:val="008F31FF"/>
    <w:rsid w:val="008F71ED"/>
    <w:rsid w:val="00902029"/>
    <w:rsid w:val="009067BC"/>
    <w:rsid w:val="00913BB0"/>
    <w:rsid w:val="009148E3"/>
    <w:rsid w:val="00914E64"/>
    <w:rsid w:val="0093455A"/>
    <w:rsid w:val="009403CE"/>
    <w:rsid w:val="00945341"/>
    <w:rsid w:val="009462A0"/>
    <w:rsid w:val="00960B4E"/>
    <w:rsid w:val="009669F2"/>
    <w:rsid w:val="009847A9"/>
    <w:rsid w:val="00984FDD"/>
    <w:rsid w:val="009A60A1"/>
    <w:rsid w:val="009B4AD0"/>
    <w:rsid w:val="009F50F2"/>
    <w:rsid w:val="009F728A"/>
    <w:rsid w:val="00A03694"/>
    <w:rsid w:val="00A04282"/>
    <w:rsid w:val="00A12A82"/>
    <w:rsid w:val="00A161F7"/>
    <w:rsid w:val="00A227E3"/>
    <w:rsid w:val="00A22916"/>
    <w:rsid w:val="00A22FEF"/>
    <w:rsid w:val="00A91D7B"/>
    <w:rsid w:val="00AA11CF"/>
    <w:rsid w:val="00AB06FF"/>
    <w:rsid w:val="00AB6D4E"/>
    <w:rsid w:val="00AC09A1"/>
    <w:rsid w:val="00AC110A"/>
    <w:rsid w:val="00AC54C2"/>
    <w:rsid w:val="00AC640B"/>
    <w:rsid w:val="00AD4BE2"/>
    <w:rsid w:val="00AE0AB4"/>
    <w:rsid w:val="00AE0E0F"/>
    <w:rsid w:val="00B2022B"/>
    <w:rsid w:val="00B205C7"/>
    <w:rsid w:val="00B30032"/>
    <w:rsid w:val="00B41BF9"/>
    <w:rsid w:val="00B47CFB"/>
    <w:rsid w:val="00B63780"/>
    <w:rsid w:val="00B65623"/>
    <w:rsid w:val="00B674DD"/>
    <w:rsid w:val="00B745DA"/>
    <w:rsid w:val="00B747DF"/>
    <w:rsid w:val="00B76080"/>
    <w:rsid w:val="00B92454"/>
    <w:rsid w:val="00B93BD1"/>
    <w:rsid w:val="00BA0FBE"/>
    <w:rsid w:val="00BB4550"/>
    <w:rsid w:val="00BC2496"/>
    <w:rsid w:val="00BD66FE"/>
    <w:rsid w:val="00BE1F03"/>
    <w:rsid w:val="00BF6FA6"/>
    <w:rsid w:val="00C022B9"/>
    <w:rsid w:val="00C055B8"/>
    <w:rsid w:val="00C078C1"/>
    <w:rsid w:val="00C514B2"/>
    <w:rsid w:val="00C657BB"/>
    <w:rsid w:val="00C6583B"/>
    <w:rsid w:val="00C66137"/>
    <w:rsid w:val="00C82192"/>
    <w:rsid w:val="00C842BE"/>
    <w:rsid w:val="00C87F97"/>
    <w:rsid w:val="00CA475D"/>
    <w:rsid w:val="00CB3EE9"/>
    <w:rsid w:val="00D04EC0"/>
    <w:rsid w:val="00D331CE"/>
    <w:rsid w:val="00D849B0"/>
    <w:rsid w:val="00D8712F"/>
    <w:rsid w:val="00DC08CE"/>
    <w:rsid w:val="00DC1DB8"/>
    <w:rsid w:val="00DD608F"/>
    <w:rsid w:val="00DE6416"/>
    <w:rsid w:val="00E00B2D"/>
    <w:rsid w:val="00E00E1A"/>
    <w:rsid w:val="00E1193B"/>
    <w:rsid w:val="00E13D61"/>
    <w:rsid w:val="00E17423"/>
    <w:rsid w:val="00E23DA6"/>
    <w:rsid w:val="00E32792"/>
    <w:rsid w:val="00E405D9"/>
    <w:rsid w:val="00E47B3D"/>
    <w:rsid w:val="00E95C91"/>
    <w:rsid w:val="00EA77D1"/>
    <w:rsid w:val="00EB1FF4"/>
    <w:rsid w:val="00EB2695"/>
    <w:rsid w:val="00EE0B6C"/>
    <w:rsid w:val="00EE2063"/>
    <w:rsid w:val="00EE2B1B"/>
    <w:rsid w:val="00EE5D93"/>
    <w:rsid w:val="00EE5F20"/>
    <w:rsid w:val="00F01F24"/>
    <w:rsid w:val="00F04000"/>
    <w:rsid w:val="00F137C4"/>
    <w:rsid w:val="00F22285"/>
    <w:rsid w:val="00F36310"/>
    <w:rsid w:val="00F456A5"/>
    <w:rsid w:val="00F839D8"/>
    <w:rsid w:val="00F94229"/>
    <w:rsid w:val="00F95DB3"/>
    <w:rsid w:val="00F96BE8"/>
    <w:rsid w:val="00F970A5"/>
    <w:rsid w:val="00FB0AA0"/>
    <w:rsid w:val="00FB5367"/>
    <w:rsid w:val="00FC286E"/>
    <w:rsid w:val="00FC54E9"/>
    <w:rsid w:val="00FD583E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E9B3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DB3"/>
    <w:pPr>
      <w:spacing w:line="280" w:lineRule="exac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Brdtekst"/>
    <w:qFormat/>
    <w:rsid w:val="00F01F24"/>
    <w:pPr>
      <w:keepNext/>
      <w:spacing w:after="280"/>
      <w:outlineLvl w:val="0"/>
    </w:pPr>
    <w:rPr>
      <w:rFonts w:cs="Arial"/>
      <w:bCs/>
      <w:caps/>
      <w:spacing w:val="5"/>
      <w:kern w:val="32"/>
      <w:sz w:val="24"/>
    </w:rPr>
  </w:style>
  <w:style w:type="paragraph" w:styleId="Overskrift2">
    <w:name w:val="heading 2"/>
    <w:basedOn w:val="Normal"/>
    <w:next w:val="Brdtekst"/>
    <w:qFormat/>
    <w:rsid w:val="00F01F24"/>
    <w:pPr>
      <w:keepNext/>
      <w:spacing w:before="700" w:after="140"/>
      <w:outlineLvl w:val="1"/>
    </w:pPr>
    <w:rPr>
      <w:rFonts w:cs="Arial"/>
      <w:b/>
      <w:bCs/>
      <w:iCs/>
      <w:caps/>
      <w:sz w:val="17"/>
      <w:szCs w:val="17"/>
    </w:rPr>
  </w:style>
  <w:style w:type="paragraph" w:styleId="Overskrift3">
    <w:name w:val="heading 3"/>
    <w:basedOn w:val="Normal"/>
    <w:next w:val="Brdtekst"/>
    <w:qFormat/>
    <w:rsid w:val="00F01F24"/>
    <w:pPr>
      <w:keepNext/>
      <w:spacing w:before="420" w:after="140"/>
      <w:outlineLvl w:val="2"/>
    </w:pPr>
    <w:rPr>
      <w:rFonts w:cs="Arial"/>
      <w:b/>
      <w:bCs/>
      <w:sz w:val="17"/>
      <w:szCs w:val="17"/>
    </w:rPr>
  </w:style>
  <w:style w:type="paragraph" w:styleId="Overskrift5">
    <w:name w:val="heading 5"/>
    <w:basedOn w:val="Normal"/>
    <w:next w:val="Brdtekst"/>
    <w:qFormat/>
    <w:rsid w:val="00F01F24"/>
    <w:pPr>
      <w:outlineLvl w:val="4"/>
    </w:pPr>
    <w:rPr>
      <w:bCs/>
      <w:iCs/>
      <w:caps/>
      <w:spacing w:val="6"/>
      <w:sz w:val="12"/>
      <w:szCs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lede">
    <w:name w:val="Billede"/>
    <w:basedOn w:val="Normal"/>
    <w:rsid w:val="00892CCD"/>
    <w:pPr>
      <w:spacing w:line="240" w:lineRule="auto"/>
    </w:pPr>
  </w:style>
  <w:style w:type="paragraph" w:customStyle="1" w:styleId="Tabel">
    <w:name w:val="Tabel"/>
    <w:basedOn w:val="Brdtekst"/>
    <w:rsid w:val="00F01F24"/>
    <w:pPr>
      <w:spacing w:after="0"/>
    </w:pPr>
  </w:style>
  <w:style w:type="paragraph" w:styleId="Brdtekst">
    <w:name w:val="Body Text"/>
    <w:basedOn w:val="Normal"/>
    <w:rsid w:val="00C66137"/>
    <w:pPr>
      <w:spacing w:after="280"/>
    </w:pPr>
    <w:rPr>
      <w:szCs w:val="18"/>
    </w:rPr>
  </w:style>
  <w:style w:type="paragraph" w:styleId="Sidehoved">
    <w:name w:val="header"/>
    <w:basedOn w:val="Normal"/>
    <w:rsid w:val="00DC1DB8"/>
    <w:pPr>
      <w:tabs>
        <w:tab w:val="center" w:pos="4819"/>
        <w:tab w:val="right" w:pos="9638"/>
      </w:tabs>
      <w:spacing w:line="180" w:lineRule="exact"/>
    </w:pPr>
    <w:rPr>
      <w:caps/>
      <w:spacing w:val="6"/>
      <w:sz w:val="12"/>
      <w:szCs w:val="12"/>
    </w:rPr>
  </w:style>
  <w:style w:type="paragraph" w:styleId="Sidefod">
    <w:name w:val="footer"/>
    <w:basedOn w:val="Normal"/>
    <w:link w:val="SidefodTegn"/>
    <w:rsid w:val="00C82192"/>
    <w:pPr>
      <w:tabs>
        <w:tab w:val="center" w:pos="4819"/>
        <w:tab w:val="right" w:pos="9638"/>
      </w:tabs>
    </w:pPr>
    <w:rPr>
      <w:spacing w:val="3"/>
      <w:sz w:val="13"/>
      <w:szCs w:val="13"/>
    </w:rPr>
  </w:style>
  <w:style w:type="paragraph" w:customStyle="1" w:styleId="Modtager">
    <w:name w:val="Modtager"/>
    <w:basedOn w:val="Normal"/>
    <w:rsid w:val="009148E3"/>
    <w:rPr>
      <w:szCs w:val="18"/>
    </w:rPr>
  </w:style>
  <w:style w:type="paragraph" w:styleId="Dato">
    <w:name w:val="Date"/>
    <w:basedOn w:val="Normal"/>
    <w:next w:val="Sagsnummer"/>
    <w:rsid w:val="007B25B5"/>
    <w:pPr>
      <w:framePr w:w="2155" w:wrap="around" w:vAnchor="page" w:hAnchor="page" w:x="9073" w:y="5790"/>
    </w:pPr>
    <w:rPr>
      <w:caps/>
      <w:spacing w:val="6"/>
      <w:sz w:val="12"/>
      <w:szCs w:val="12"/>
    </w:rPr>
  </w:style>
  <w:style w:type="paragraph" w:customStyle="1" w:styleId="Sagsnummer">
    <w:name w:val="Sagsnummer"/>
    <w:basedOn w:val="Normal"/>
    <w:rsid w:val="007B25B5"/>
    <w:pPr>
      <w:framePr w:w="2155" w:wrap="around" w:vAnchor="page" w:hAnchor="page" w:x="9073" w:y="5790"/>
      <w:spacing w:line="180" w:lineRule="exact"/>
    </w:pPr>
    <w:rPr>
      <w:caps/>
      <w:spacing w:val="6"/>
      <w:sz w:val="12"/>
      <w:szCs w:val="18"/>
    </w:rPr>
  </w:style>
  <w:style w:type="paragraph" w:customStyle="1" w:styleId="firmanavn">
    <w:name w:val="firmanavn"/>
    <w:basedOn w:val="Normal"/>
    <w:next w:val="Normal"/>
    <w:rsid w:val="007B25B5"/>
    <w:pPr>
      <w:framePr w:w="2155" w:wrap="around" w:vAnchor="page" w:hAnchor="page" w:x="9073" w:y="5790"/>
      <w:spacing w:before="720" w:line="180" w:lineRule="exact"/>
    </w:pPr>
    <w:rPr>
      <w:b/>
      <w:caps/>
      <w:spacing w:val="6"/>
      <w:sz w:val="12"/>
      <w:szCs w:val="12"/>
    </w:rPr>
  </w:style>
  <w:style w:type="paragraph" w:customStyle="1" w:styleId="KONTAKTIOLYSNINGER">
    <w:name w:val="KONTAKTIOLYSNINGER"/>
    <w:basedOn w:val="Normal"/>
    <w:rsid w:val="007B25B5"/>
    <w:pPr>
      <w:framePr w:w="2155" w:wrap="around" w:vAnchor="page" w:hAnchor="page" w:x="9073" w:y="5790"/>
      <w:spacing w:line="180" w:lineRule="exact"/>
    </w:pPr>
    <w:rPr>
      <w:caps/>
      <w:spacing w:val="6"/>
      <w:sz w:val="12"/>
      <w:szCs w:val="12"/>
    </w:rPr>
  </w:style>
  <w:style w:type="paragraph" w:customStyle="1" w:styleId="CVR-NR">
    <w:name w:val="CVR-NR"/>
    <w:basedOn w:val="Normal"/>
    <w:rsid w:val="00C82192"/>
    <w:pPr>
      <w:framePr w:w="2155" w:h="170" w:hRule="exact" w:hSpace="181" w:wrap="around" w:vAnchor="page" w:hAnchor="page" w:x="9073" w:y="16217"/>
      <w:shd w:val="solid" w:color="FFFFFF" w:fill="FFFFFF"/>
      <w:tabs>
        <w:tab w:val="left" w:pos="7825"/>
      </w:tabs>
      <w:spacing w:line="180" w:lineRule="exact"/>
    </w:pPr>
    <w:rPr>
      <w:caps/>
      <w:spacing w:val="6"/>
      <w:sz w:val="12"/>
      <w:szCs w:val="12"/>
      <w:lang w:val="en-GB"/>
    </w:rPr>
  </w:style>
  <w:style w:type="paragraph" w:customStyle="1" w:styleId="Overskrift4">
    <w:name w:val="Overskrift4"/>
    <w:basedOn w:val="Normal"/>
    <w:next w:val="Brdtekst"/>
    <w:rsid w:val="00AB6D4E"/>
    <w:pPr>
      <w:spacing w:before="280"/>
      <w:outlineLvl w:val="3"/>
    </w:pPr>
    <w:rPr>
      <w:b/>
      <w:sz w:val="17"/>
      <w:szCs w:val="17"/>
    </w:rPr>
  </w:style>
  <w:style w:type="paragraph" w:customStyle="1" w:styleId="SektionsNavn">
    <w:name w:val="SektionsNavn"/>
    <w:basedOn w:val="Normal"/>
    <w:next w:val="KONTAKTIOLYSNINGER"/>
    <w:rsid w:val="007B25B5"/>
    <w:pPr>
      <w:framePr w:w="2155" w:wrap="around" w:vAnchor="page" w:hAnchor="page" w:x="9073" w:y="5790"/>
      <w:spacing w:line="180" w:lineRule="exact"/>
    </w:pPr>
    <w:rPr>
      <w:b/>
      <w:caps/>
      <w:spacing w:val="6"/>
      <w:sz w:val="12"/>
      <w:szCs w:val="12"/>
    </w:rPr>
  </w:style>
  <w:style w:type="paragraph" w:customStyle="1" w:styleId="initialer">
    <w:name w:val="initialer"/>
    <w:basedOn w:val="Sagsnummer"/>
    <w:rsid w:val="007B25B5"/>
    <w:pPr>
      <w:framePr w:wrap="around"/>
    </w:pPr>
  </w:style>
  <w:style w:type="paragraph" w:styleId="Titel">
    <w:name w:val="Title"/>
    <w:basedOn w:val="Normal"/>
    <w:next w:val="Brdtekst"/>
    <w:qFormat/>
    <w:rsid w:val="00764CFB"/>
    <w:pPr>
      <w:spacing w:after="280"/>
      <w:outlineLvl w:val="0"/>
    </w:pPr>
    <w:rPr>
      <w:rFonts w:cs="Arial"/>
      <w:bCs/>
      <w:caps/>
      <w:spacing w:val="5"/>
      <w:kern w:val="28"/>
      <w:sz w:val="24"/>
    </w:rPr>
  </w:style>
  <w:style w:type="character" w:styleId="Hyperlink">
    <w:name w:val="Hyperlink"/>
    <w:basedOn w:val="Standardskrifttypeiafsnit"/>
    <w:rsid w:val="00C657BB"/>
    <w:rPr>
      <w:color w:val="0000FF"/>
      <w:u w:val="single"/>
    </w:rPr>
  </w:style>
  <w:style w:type="paragraph" w:customStyle="1" w:styleId="Hilsen">
    <w:name w:val="Hilsen"/>
    <w:basedOn w:val="Brdtekst"/>
    <w:rsid w:val="002436AB"/>
    <w:pPr>
      <w:keepNext/>
      <w:spacing w:before="560" w:after="560"/>
    </w:pPr>
  </w:style>
  <w:style w:type="paragraph" w:styleId="Underskrift">
    <w:name w:val="Signature"/>
    <w:basedOn w:val="Normal"/>
    <w:rsid w:val="00AE0E0F"/>
    <w:pPr>
      <w:spacing w:before="560" w:after="560"/>
    </w:pPr>
  </w:style>
  <w:style w:type="paragraph" w:styleId="Indholdsfortegnelse1">
    <w:name w:val="toc 1"/>
    <w:basedOn w:val="Normal"/>
    <w:next w:val="Normal"/>
    <w:autoRedefine/>
    <w:semiHidden/>
    <w:rsid w:val="005B3E09"/>
  </w:style>
  <w:style w:type="paragraph" w:styleId="Indholdsfortegnelse2">
    <w:name w:val="toc 2"/>
    <w:basedOn w:val="Normal"/>
    <w:next w:val="Normal"/>
    <w:autoRedefine/>
    <w:semiHidden/>
    <w:rsid w:val="005B3E09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5B3E09"/>
    <w:pPr>
      <w:ind w:left="360"/>
    </w:pPr>
  </w:style>
  <w:style w:type="paragraph" w:customStyle="1" w:styleId="Punktopstilling">
    <w:name w:val="Punkt opstilling"/>
    <w:basedOn w:val="Brdtekst"/>
    <w:rsid w:val="00AB6D4E"/>
    <w:pPr>
      <w:numPr>
        <w:numId w:val="1"/>
      </w:numPr>
      <w:tabs>
        <w:tab w:val="clear" w:pos="720"/>
      </w:tabs>
      <w:ind w:left="170" w:hanging="170"/>
    </w:pPr>
  </w:style>
  <w:style w:type="paragraph" w:customStyle="1" w:styleId="Nummereretliste">
    <w:name w:val="Nummereret liste"/>
    <w:basedOn w:val="Punktopstilling"/>
    <w:rsid w:val="00F01F24"/>
    <w:pPr>
      <w:numPr>
        <w:numId w:val="16"/>
      </w:numPr>
      <w:tabs>
        <w:tab w:val="left" w:pos="227"/>
      </w:tabs>
      <w:spacing w:after="0"/>
    </w:pPr>
  </w:style>
  <w:style w:type="character" w:customStyle="1" w:styleId="SidefodTegn">
    <w:name w:val="Sidefod Tegn"/>
    <w:basedOn w:val="Standardskrifttypeiafsnit"/>
    <w:link w:val="Sidefod"/>
    <w:rsid w:val="00E1193B"/>
    <w:rPr>
      <w:rFonts w:ascii="Verdana" w:hAnsi="Verdana"/>
      <w:spacing w:val="3"/>
      <w:sz w:val="13"/>
      <w:szCs w:val="13"/>
      <w:lang w:val="da-DK" w:eastAsia="da-DK" w:bidi="ar-SA"/>
    </w:rPr>
  </w:style>
  <w:style w:type="paragraph" w:customStyle="1" w:styleId="Sti">
    <w:name w:val="Sti"/>
    <w:basedOn w:val="Sidefod"/>
    <w:rsid w:val="000D30B2"/>
    <w:pPr>
      <w:framePr w:w="7110" w:h="510" w:hRule="exact" w:hSpace="181" w:wrap="around" w:vAnchor="page" w:hAnchor="page" w:x="1248" w:y="16161"/>
      <w:shd w:val="solid" w:color="FFFFFF" w:fill="FFFFFF"/>
      <w:spacing w:line="180" w:lineRule="exact"/>
    </w:pPr>
    <w:rPr>
      <w:noProof/>
      <w:lang w:val="en-GB"/>
    </w:rPr>
  </w:style>
  <w:style w:type="paragraph" w:styleId="Sluthilsen">
    <w:name w:val="Closing"/>
    <w:basedOn w:val="Normal"/>
    <w:next w:val="Underskrift"/>
    <w:rsid w:val="00902029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593AA9"/>
    <w:rPr>
      <w:color w:val="808080"/>
    </w:rPr>
  </w:style>
  <w:style w:type="paragraph" w:styleId="Markeringsbobletekst">
    <w:name w:val="Balloon Text"/>
    <w:basedOn w:val="Normal"/>
    <w:link w:val="MarkeringsbobletekstTegn"/>
    <w:rsid w:val="00593A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3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DB3"/>
    <w:pPr>
      <w:spacing w:line="280" w:lineRule="exac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Brdtekst"/>
    <w:qFormat/>
    <w:rsid w:val="00F01F24"/>
    <w:pPr>
      <w:keepNext/>
      <w:spacing w:after="280"/>
      <w:outlineLvl w:val="0"/>
    </w:pPr>
    <w:rPr>
      <w:rFonts w:cs="Arial"/>
      <w:bCs/>
      <w:caps/>
      <w:spacing w:val="5"/>
      <w:kern w:val="32"/>
      <w:sz w:val="24"/>
    </w:rPr>
  </w:style>
  <w:style w:type="paragraph" w:styleId="Overskrift2">
    <w:name w:val="heading 2"/>
    <w:basedOn w:val="Normal"/>
    <w:next w:val="Brdtekst"/>
    <w:qFormat/>
    <w:rsid w:val="00F01F24"/>
    <w:pPr>
      <w:keepNext/>
      <w:spacing w:before="700" w:after="140"/>
      <w:outlineLvl w:val="1"/>
    </w:pPr>
    <w:rPr>
      <w:rFonts w:cs="Arial"/>
      <w:b/>
      <w:bCs/>
      <w:iCs/>
      <w:caps/>
      <w:sz w:val="17"/>
      <w:szCs w:val="17"/>
    </w:rPr>
  </w:style>
  <w:style w:type="paragraph" w:styleId="Overskrift3">
    <w:name w:val="heading 3"/>
    <w:basedOn w:val="Normal"/>
    <w:next w:val="Brdtekst"/>
    <w:qFormat/>
    <w:rsid w:val="00F01F24"/>
    <w:pPr>
      <w:keepNext/>
      <w:spacing w:before="420" w:after="140"/>
      <w:outlineLvl w:val="2"/>
    </w:pPr>
    <w:rPr>
      <w:rFonts w:cs="Arial"/>
      <w:b/>
      <w:bCs/>
      <w:sz w:val="17"/>
      <w:szCs w:val="17"/>
    </w:rPr>
  </w:style>
  <w:style w:type="paragraph" w:styleId="Overskrift5">
    <w:name w:val="heading 5"/>
    <w:basedOn w:val="Normal"/>
    <w:next w:val="Brdtekst"/>
    <w:qFormat/>
    <w:rsid w:val="00F01F24"/>
    <w:pPr>
      <w:outlineLvl w:val="4"/>
    </w:pPr>
    <w:rPr>
      <w:bCs/>
      <w:iCs/>
      <w:caps/>
      <w:spacing w:val="6"/>
      <w:sz w:val="12"/>
      <w:szCs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lede">
    <w:name w:val="Billede"/>
    <w:basedOn w:val="Normal"/>
    <w:rsid w:val="00892CCD"/>
    <w:pPr>
      <w:spacing w:line="240" w:lineRule="auto"/>
    </w:pPr>
  </w:style>
  <w:style w:type="paragraph" w:customStyle="1" w:styleId="Tabel">
    <w:name w:val="Tabel"/>
    <w:basedOn w:val="Brdtekst"/>
    <w:rsid w:val="00F01F24"/>
    <w:pPr>
      <w:spacing w:after="0"/>
    </w:pPr>
  </w:style>
  <w:style w:type="paragraph" w:styleId="Brdtekst">
    <w:name w:val="Body Text"/>
    <w:basedOn w:val="Normal"/>
    <w:rsid w:val="00C66137"/>
    <w:pPr>
      <w:spacing w:after="280"/>
    </w:pPr>
    <w:rPr>
      <w:szCs w:val="18"/>
    </w:rPr>
  </w:style>
  <w:style w:type="paragraph" w:styleId="Sidehoved">
    <w:name w:val="header"/>
    <w:basedOn w:val="Normal"/>
    <w:rsid w:val="00DC1DB8"/>
    <w:pPr>
      <w:tabs>
        <w:tab w:val="center" w:pos="4819"/>
        <w:tab w:val="right" w:pos="9638"/>
      </w:tabs>
      <w:spacing w:line="180" w:lineRule="exact"/>
    </w:pPr>
    <w:rPr>
      <w:caps/>
      <w:spacing w:val="6"/>
      <w:sz w:val="12"/>
      <w:szCs w:val="12"/>
    </w:rPr>
  </w:style>
  <w:style w:type="paragraph" w:styleId="Sidefod">
    <w:name w:val="footer"/>
    <w:basedOn w:val="Normal"/>
    <w:link w:val="SidefodTegn"/>
    <w:rsid w:val="00C82192"/>
    <w:pPr>
      <w:tabs>
        <w:tab w:val="center" w:pos="4819"/>
        <w:tab w:val="right" w:pos="9638"/>
      </w:tabs>
    </w:pPr>
    <w:rPr>
      <w:spacing w:val="3"/>
      <w:sz w:val="13"/>
      <w:szCs w:val="13"/>
    </w:rPr>
  </w:style>
  <w:style w:type="paragraph" w:customStyle="1" w:styleId="Modtager">
    <w:name w:val="Modtager"/>
    <w:basedOn w:val="Normal"/>
    <w:rsid w:val="009148E3"/>
    <w:rPr>
      <w:szCs w:val="18"/>
    </w:rPr>
  </w:style>
  <w:style w:type="paragraph" w:styleId="Dato">
    <w:name w:val="Date"/>
    <w:basedOn w:val="Normal"/>
    <w:next w:val="Sagsnummer"/>
    <w:rsid w:val="007B25B5"/>
    <w:pPr>
      <w:framePr w:w="2155" w:wrap="around" w:vAnchor="page" w:hAnchor="page" w:x="9073" w:y="5790"/>
    </w:pPr>
    <w:rPr>
      <w:caps/>
      <w:spacing w:val="6"/>
      <w:sz w:val="12"/>
      <w:szCs w:val="12"/>
    </w:rPr>
  </w:style>
  <w:style w:type="paragraph" w:customStyle="1" w:styleId="Sagsnummer">
    <w:name w:val="Sagsnummer"/>
    <w:basedOn w:val="Normal"/>
    <w:rsid w:val="007B25B5"/>
    <w:pPr>
      <w:framePr w:w="2155" w:wrap="around" w:vAnchor="page" w:hAnchor="page" w:x="9073" w:y="5790"/>
      <w:spacing w:line="180" w:lineRule="exact"/>
    </w:pPr>
    <w:rPr>
      <w:caps/>
      <w:spacing w:val="6"/>
      <w:sz w:val="12"/>
      <w:szCs w:val="18"/>
    </w:rPr>
  </w:style>
  <w:style w:type="paragraph" w:customStyle="1" w:styleId="firmanavn">
    <w:name w:val="firmanavn"/>
    <w:basedOn w:val="Normal"/>
    <w:next w:val="Normal"/>
    <w:rsid w:val="007B25B5"/>
    <w:pPr>
      <w:framePr w:w="2155" w:wrap="around" w:vAnchor="page" w:hAnchor="page" w:x="9073" w:y="5790"/>
      <w:spacing w:before="720" w:line="180" w:lineRule="exact"/>
    </w:pPr>
    <w:rPr>
      <w:b/>
      <w:caps/>
      <w:spacing w:val="6"/>
      <w:sz w:val="12"/>
      <w:szCs w:val="12"/>
    </w:rPr>
  </w:style>
  <w:style w:type="paragraph" w:customStyle="1" w:styleId="KONTAKTIOLYSNINGER">
    <w:name w:val="KONTAKTIOLYSNINGER"/>
    <w:basedOn w:val="Normal"/>
    <w:rsid w:val="007B25B5"/>
    <w:pPr>
      <w:framePr w:w="2155" w:wrap="around" w:vAnchor="page" w:hAnchor="page" w:x="9073" w:y="5790"/>
      <w:spacing w:line="180" w:lineRule="exact"/>
    </w:pPr>
    <w:rPr>
      <w:caps/>
      <w:spacing w:val="6"/>
      <w:sz w:val="12"/>
      <w:szCs w:val="12"/>
    </w:rPr>
  </w:style>
  <w:style w:type="paragraph" w:customStyle="1" w:styleId="CVR-NR">
    <w:name w:val="CVR-NR"/>
    <w:basedOn w:val="Normal"/>
    <w:rsid w:val="00C82192"/>
    <w:pPr>
      <w:framePr w:w="2155" w:h="170" w:hRule="exact" w:hSpace="181" w:wrap="around" w:vAnchor="page" w:hAnchor="page" w:x="9073" w:y="16217"/>
      <w:shd w:val="solid" w:color="FFFFFF" w:fill="FFFFFF"/>
      <w:tabs>
        <w:tab w:val="left" w:pos="7825"/>
      </w:tabs>
      <w:spacing w:line="180" w:lineRule="exact"/>
    </w:pPr>
    <w:rPr>
      <w:caps/>
      <w:spacing w:val="6"/>
      <w:sz w:val="12"/>
      <w:szCs w:val="12"/>
      <w:lang w:val="en-GB"/>
    </w:rPr>
  </w:style>
  <w:style w:type="paragraph" w:customStyle="1" w:styleId="Overskrift4">
    <w:name w:val="Overskrift4"/>
    <w:basedOn w:val="Normal"/>
    <w:next w:val="Brdtekst"/>
    <w:rsid w:val="00AB6D4E"/>
    <w:pPr>
      <w:spacing w:before="280"/>
      <w:outlineLvl w:val="3"/>
    </w:pPr>
    <w:rPr>
      <w:b/>
      <w:sz w:val="17"/>
      <w:szCs w:val="17"/>
    </w:rPr>
  </w:style>
  <w:style w:type="paragraph" w:customStyle="1" w:styleId="SektionsNavn">
    <w:name w:val="SektionsNavn"/>
    <w:basedOn w:val="Normal"/>
    <w:next w:val="KONTAKTIOLYSNINGER"/>
    <w:rsid w:val="007B25B5"/>
    <w:pPr>
      <w:framePr w:w="2155" w:wrap="around" w:vAnchor="page" w:hAnchor="page" w:x="9073" w:y="5790"/>
      <w:spacing w:line="180" w:lineRule="exact"/>
    </w:pPr>
    <w:rPr>
      <w:b/>
      <w:caps/>
      <w:spacing w:val="6"/>
      <w:sz w:val="12"/>
      <w:szCs w:val="12"/>
    </w:rPr>
  </w:style>
  <w:style w:type="paragraph" w:customStyle="1" w:styleId="initialer">
    <w:name w:val="initialer"/>
    <w:basedOn w:val="Sagsnummer"/>
    <w:rsid w:val="007B25B5"/>
    <w:pPr>
      <w:framePr w:wrap="around"/>
    </w:pPr>
  </w:style>
  <w:style w:type="paragraph" w:styleId="Titel">
    <w:name w:val="Title"/>
    <w:basedOn w:val="Normal"/>
    <w:next w:val="Brdtekst"/>
    <w:qFormat/>
    <w:rsid w:val="00764CFB"/>
    <w:pPr>
      <w:spacing w:after="280"/>
      <w:outlineLvl w:val="0"/>
    </w:pPr>
    <w:rPr>
      <w:rFonts w:cs="Arial"/>
      <w:bCs/>
      <w:caps/>
      <w:spacing w:val="5"/>
      <w:kern w:val="28"/>
      <w:sz w:val="24"/>
    </w:rPr>
  </w:style>
  <w:style w:type="character" w:styleId="Hyperlink">
    <w:name w:val="Hyperlink"/>
    <w:basedOn w:val="Standardskrifttypeiafsnit"/>
    <w:rsid w:val="00C657BB"/>
    <w:rPr>
      <w:color w:val="0000FF"/>
      <w:u w:val="single"/>
    </w:rPr>
  </w:style>
  <w:style w:type="paragraph" w:customStyle="1" w:styleId="Hilsen">
    <w:name w:val="Hilsen"/>
    <w:basedOn w:val="Brdtekst"/>
    <w:rsid w:val="002436AB"/>
    <w:pPr>
      <w:keepNext/>
      <w:spacing w:before="560" w:after="560"/>
    </w:pPr>
  </w:style>
  <w:style w:type="paragraph" w:styleId="Underskrift">
    <w:name w:val="Signature"/>
    <w:basedOn w:val="Normal"/>
    <w:rsid w:val="00AE0E0F"/>
    <w:pPr>
      <w:spacing w:before="560" w:after="560"/>
    </w:pPr>
  </w:style>
  <w:style w:type="paragraph" w:styleId="Indholdsfortegnelse1">
    <w:name w:val="toc 1"/>
    <w:basedOn w:val="Normal"/>
    <w:next w:val="Normal"/>
    <w:autoRedefine/>
    <w:semiHidden/>
    <w:rsid w:val="005B3E09"/>
  </w:style>
  <w:style w:type="paragraph" w:styleId="Indholdsfortegnelse2">
    <w:name w:val="toc 2"/>
    <w:basedOn w:val="Normal"/>
    <w:next w:val="Normal"/>
    <w:autoRedefine/>
    <w:semiHidden/>
    <w:rsid w:val="005B3E09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5B3E09"/>
    <w:pPr>
      <w:ind w:left="360"/>
    </w:pPr>
  </w:style>
  <w:style w:type="paragraph" w:customStyle="1" w:styleId="Punktopstilling">
    <w:name w:val="Punkt opstilling"/>
    <w:basedOn w:val="Brdtekst"/>
    <w:rsid w:val="00AB6D4E"/>
    <w:pPr>
      <w:numPr>
        <w:numId w:val="1"/>
      </w:numPr>
      <w:tabs>
        <w:tab w:val="clear" w:pos="720"/>
      </w:tabs>
      <w:ind w:left="170" w:hanging="170"/>
    </w:pPr>
  </w:style>
  <w:style w:type="paragraph" w:customStyle="1" w:styleId="Nummereretliste">
    <w:name w:val="Nummereret liste"/>
    <w:basedOn w:val="Punktopstilling"/>
    <w:rsid w:val="00F01F24"/>
    <w:pPr>
      <w:numPr>
        <w:numId w:val="16"/>
      </w:numPr>
      <w:tabs>
        <w:tab w:val="left" w:pos="227"/>
      </w:tabs>
      <w:spacing w:after="0"/>
    </w:pPr>
  </w:style>
  <w:style w:type="character" w:customStyle="1" w:styleId="SidefodTegn">
    <w:name w:val="Sidefod Tegn"/>
    <w:basedOn w:val="Standardskrifttypeiafsnit"/>
    <w:link w:val="Sidefod"/>
    <w:rsid w:val="00E1193B"/>
    <w:rPr>
      <w:rFonts w:ascii="Verdana" w:hAnsi="Verdana"/>
      <w:spacing w:val="3"/>
      <w:sz w:val="13"/>
      <w:szCs w:val="13"/>
      <w:lang w:val="da-DK" w:eastAsia="da-DK" w:bidi="ar-SA"/>
    </w:rPr>
  </w:style>
  <w:style w:type="paragraph" w:customStyle="1" w:styleId="Sti">
    <w:name w:val="Sti"/>
    <w:basedOn w:val="Sidefod"/>
    <w:rsid w:val="000D30B2"/>
    <w:pPr>
      <w:framePr w:w="7110" w:h="510" w:hRule="exact" w:hSpace="181" w:wrap="around" w:vAnchor="page" w:hAnchor="page" w:x="1248" w:y="16161"/>
      <w:shd w:val="solid" w:color="FFFFFF" w:fill="FFFFFF"/>
      <w:spacing w:line="180" w:lineRule="exact"/>
    </w:pPr>
    <w:rPr>
      <w:noProof/>
      <w:lang w:val="en-GB"/>
    </w:rPr>
  </w:style>
  <w:style w:type="paragraph" w:styleId="Sluthilsen">
    <w:name w:val="Closing"/>
    <w:basedOn w:val="Normal"/>
    <w:next w:val="Underskrift"/>
    <w:rsid w:val="00902029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593AA9"/>
    <w:rPr>
      <w:color w:val="808080"/>
    </w:rPr>
  </w:style>
  <w:style w:type="paragraph" w:styleId="Markeringsbobletekst">
    <w:name w:val="Balloon Text"/>
    <w:basedOn w:val="Normal"/>
    <w:link w:val="MarkeringsbobletekstTegn"/>
    <w:rsid w:val="00593A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nans.local\data\_faelles\Skabeloner\Brev_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E680F4F45244B9DE72B594D81E601" ma:contentTypeVersion="2" ma:contentTypeDescription="Opret et nyt dokument." ma:contentTypeScope="" ma:versionID="adb88891b6bf5948214af2d290e52c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575675c0df55068ad5e489c71cec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5AAF4-3152-49DF-B1E8-FF6C96F38FA8}"/>
</file>

<file path=customXml/itemProps2.xml><?xml version="1.0" encoding="utf-8"?>
<ds:datastoreItem xmlns:ds="http://schemas.openxmlformats.org/officeDocument/2006/customXml" ds:itemID="{8DA62F6E-6208-40F9-B2A2-85EE2C546F5E}"/>
</file>

<file path=customXml/itemProps3.xml><?xml version="1.0" encoding="utf-8"?>
<ds:datastoreItem xmlns:ds="http://schemas.openxmlformats.org/officeDocument/2006/customXml" ds:itemID="{4733FA00-D44A-427B-AEC1-396A75C0525A}"/>
</file>

<file path=customXml/itemProps4.xml><?xml version="1.0" encoding="utf-8"?>
<ds:datastoreItem xmlns:ds="http://schemas.openxmlformats.org/officeDocument/2006/customXml" ds:itemID="{4730ED37-2F90-43D9-A5AB-777E329491B2}"/>
</file>

<file path=docProps/app.xml><?xml version="1.0" encoding="utf-8"?>
<Properties xmlns="http://schemas.openxmlformats.org/officeDocument/2006/extended-properties" xmlns:vt="http://schemas.openxmlformats.org/officeDocument/2006/docPropsVTypes">
  <Template>Brev_DK</Template>
  <TotalTime>0</TotalTime>
  <Pages>2</Pages>
  <Words>209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 DK</vt:lpstr>
    </vt:vector>
  </TitlesOfParts>
  <Company>finansforbundet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Indkaldelsesbrev til Modul 8</dc:title>
  <dc:creator>mj0045</dc:creator>
  <cp:lastModifiedBy>Marie-Louise Schlosser</cp:lastModifiedBy>
  <cp:revision>2</cp:revision>
  <cp:lastPrinted>2009-04-22T12:48:00Z</cp:lastPrinted>
  <dcterms:created xsi:type="dcterms:W3CDTF">2015-08-25T13:16:00Z</dcterms:created>
  <dcterms:modified xsi:type="dcterms:W3CDTF">2015-08-25T13:16:00Z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1314575697</vt:i4>
  </property>
  <property fmtid="{D5CDD505-2E9C-101B-9397-08002B2CF9AE}" pid="3" name="_EmailSubject">
    <vt:lpwstr>Materialet til trin 7</vt:lpwstr>
  </property>
  <property fmtid="{D5CDD505-2E9C-101B-9397-08002B2CF9AE}" pid="4" name="_AuthorEmail">
    <vt:lpwstr>mj@finansforbundet.dk</vt:lpwstr>
  </property>
  <property fmtid="{D5CDD505-2E9C-101B-9397-08002B2CF9AE}" pid="5" name="_AuthorEmailDisplayName">
    <vt:lpwstr>Mette Jensen</vt:lpwstr>
  </property>
  <property fmtid="{D5CDD505-2E9C-101B-9397-08002B2CF9AE}" pid="6" name="_ReviewingToolsShownOnce">
    <vt:lpwstr/>
  </property>
  <property fmtid="{D5CDD505-2E9C-101B-9397-08002B2CF9AE}" pid="7" name="ContentTypeId">
    <vt:lpwstr>0x010100EE9E680F4F45244B9DE72B594D81E601</vt:lpwstr>
  </property>
  <property fmtid="{D5CDD505-2E9C-101B-9397-08002B2CF9AE}" pid="8" name="EntityNameForeign">
    <vt:lpwstr>DL_Activities</vt:lpwstr>
  </property>
  <property fmtid="{D5CDD505-2E9C-101B-9397-08002B2CF9AE}" pid="9" name="EntityId">
    <vt:lpwstr>15857</vt:lpwstr>
  </property>
  <property fmtid="{D5CDD505-2E9C-101B-9397-08002B2CF9AE}" pid="10" name="DocumentName">
    <vt:lpwstr>http://findus/Sag/1231Docs/201202715/Indkaldelsesbrev Modul 8 ny skabelon.docx</vt:lpwstr>
  </property>
  <property fmtid="{D5CDD505-2E9C-101B-9397-08002B2CF9AE}" pid="11" name="EXHash">
    <vt:lpwstr>5F6CA7D6434FD30A2DA507B50ACF49360AE9A70302DD9936739C3B5C9E1872EBB1D6BC74AE15D4D34699CB615F1FD47A2EA0AC89783B01B719499A77C6153</vt:lpwstr>
  </property>
  <property fmtid="{D5CDD505-2E9C-101B-9397-08002B2CF9AE}" pid="12" name="EXTimestamp">
    <vt:lpwstr>03-12-2013 10:02:22</vt:lpwstr>
  </property>
  <property fmtid="{D5CDD505-2E9C-101B-9397-08002B2CF9AE}" pid="13" name="EXDocumentID">
    <vt:lpwstr>000135654</vt:lpwstr>
  </property>
  <property fmtid="{D5CDD505-2E9C-101B-9397-08002B2CF9AE}" pid="14" name="EXCoreDocType">
    <vt:lpwstr>Type0</vt:lpwstr>
  </property>
  <property fmtid="{D5CDD505-2E9C-101B-9397-08002B2CF9AE}" pid="15" name="Order">
    <vt:r8>100</vt:r8>
  </property>
  <property fmtid="{D5CDD505-2E9C-101B-9397-08002B2CF9AE}" pid="16" name="TemplateUrl">
    <vt:lpwstr/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ffEmnerNote">
    <vt:lpwstr/>
  </property>
  <property fmtid="{D5CDD505-2E9C-101B-9397-08002B2CF9AE}" pid="22" name="ffMaalgrupperNote">
    <vt:lpwstr/>
  </property>
  <property fmtid="{D5CDD505-2E9C-101B-9397-08002B2CF9AE}" pid="23" name="ffGeografiNote">
    <vt:lpwstr/>
  </property>
  <property fmtid="{D5CDD505-2E9C-101B-9397-08002B2CF9AE}" pid="24" name="ffKredsNote">
    <vt:lpwstr/>
  </property>
  <property fmtid="{D5CDD505-2E9C-101B-9397-08002B2CF9AE}" pid="25" name="ffKategorierNote">
    <vt:lpwstr/>
  </property>
</Properties>
</file>